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8EED" w14:textId="77777777" w:rsidR="007E2B26" w:rsidRDefault="00DD7DC2">
      <w:pPr>
        <w:pStyle w:val="Title"/>
      </w:pPr>
      <w:r>
        <w:t>MINUTES</w:t>
      </w:r>
    </w:p>
    <w:p w14:paraId="1ADE0DB7" w14:textId="77777777" w:rsidR="007E2B26" w:rsidRDefault="00B55E67">
      <w:pPr>
        <w:pStyle w:val="Subtitle"/>
      </w:pPr>
      <w:sdt>
        <w:sdtPr>
          <w:id w:val="841976995"/>
          <w:placeholder>
            <w:docPart w:val="40268559B6D8417DB334F16650C1D185"/>
          </w:placeholder>
        </w:sdtPr>
        <w:sdtEndPr/>
        <w:sdtContent>
          <w:r w:rsidR="00E002A2">
            <w:t>WCHS BAND BOOSTERS</w:t>
          </w:r>
        </w:sdtContent>
      </w:sdt>
    </w:p>
    <w:p w14:paraId="53C0E35F" w14:textId="5A60DF0F" w:rsidR="007E2B26" w:rsidRDefault="00DD7DC2">
      <w:pPr>
        <w:pBdr>
          <w:top w:val="single" w:sz="4" w:space="1" w:color="5E5E5E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3A6CDB18650F4287BDDBD59FE3030EEE"/>
          </w:placeholder>
          <w:date w:fullDate="2021-01-11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E212C2">
            <w:t>1/11/2021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1F559C06861A40EFBF7D90D3ABD41E66"/>
          </w:placeholder>
        </w:sdtPr>
        <w:sdtEndPr/>
        <w:sdtContent>
          <w:r w:rsidR="00D76B7C">
            <w:t>Melissa Conley</w:t>
          </w:r>
        </w:sdtContent>
      </w:sdt>
    </w:p>
    <w:p w14:paraId="29DF8EB3" w14:textId="77777777" w:rsidR="007E2B26" w:rsidRDefault="00DD7DC2">
      <w:pPr>
        <w:pStyle w:val="Heading1"/>
      </w:pPr>
      <w:r>
        <w:t>In Attendance</w:t>
      </w:r>
    </w:p>
    <w:p w14:paraId="0072450B" w14:textId="432A0DE1" w:rsidR="007E2B26" w:rsidRDefault="00CB2729">
      <w:r>
        <w:t xml:space="preserve">There were </w:t>
      </w:r>
      <w:r w:rsidR="00B63CAC">
        <w:t>1</w:t>
      </w:r>
      <w:r w:rsidR="00E212C2">
        <w:t>5</w:t>
      </w:r>
      <w:r w:rsidR="001764F8">
        <w:t xml:space="preserve"> </w:t>
      </w:r>
      <w:r w:rsidR="000225AD">
        <w:t>B</w:t>
      </w:r>
      <w:r w:rsidR="006A1104">
        <w:t>ooster members present</w:t>
      </w:r>
      <w:r w:rsidR="00BC07B5">
        <w:t>, plus Mr. Tallman,</w:t>
      </w:r>
      <w:r w:rsidR="00E212C2">
        <w:t xml:space="preserve"> in a Zoom online format</w:t>
      </w:r>
      <w:r w:rsidR="00157CA8">
        <w:t xml:space="preserve">. </w:t>
      </w:r>
    </w:p>
    <w:p w14:paraId="3ACF6C92" w14:textId="77777777" w:rsidR="007E2B26" w:rsidRDefault="00DD7DC2">
      <w:pPr>
        <w:pStyle w:val="Heading1"/>
      </w:pPr>
      <w:r>
        <w:t>Approval of Minutes</w:t>
      </w:r>
    </w:p>
    <w:p w14:paraId="4284F202" w14:textId="7269BF0F" w:rsidR="007E2B26" w:rsidRDefault="00184DD8">
      <w:r>
        <w:t xml:space="preserve">The minutes from the </w:t>
      </w:r>
      <w:r w:rsidR="00D76B7C">
        <w:t>September</w:t>
      </w:r>
      <w:r w:rsidR="00E002A2">
        <w:t xml:space="preserve"> meeting were re</w:t>
      </w:r>
      <w:r w:rsidR="004104F5">
        <w:t xml:space="preserve">ad </w:t>
      </w:r>
      <w:r w:rsidR="00CB2729">
        <w:t xml:space="preserve">by the members. </w:t>
      </w:r>
      <w:r w:rsidR="00D76B7C">
        <w:t>Saundi Pugh</w:t>
      </w:r>
      <w:r w:rsidR="00E002A2">
        <w:t xml:space="preserve"> made a motion to accept th</w:t>
      </w:r>
      <w:r w:rsidR="000225AD">
        <w:t>e</w:t>
      </w:r>
      <w:r w:rsidR="00882876">
        <w:t xml:space="preserve"> min</w:t>
      </w:r>
      <w:r w:rsidR="00262236">
        <w:t>utes</w:t>
      </w:r>
      <w:r w:rsidR="009D20EB">
        <w:t>,</w:t>
      </w:r>
      <w:r w:rsidR="00157CA8">
        <w:t xml:space="preserve"> </w:t>
      </w:r>
      <w:r w:rsidR="00E212C2">
        <w:t xml:space="preserve">Tonya </w:t>
      </w:r>
      <w:proofErr w:type="spellStart"/>
      <w:r w:rsidR="00E212C2">
        <w:t>Schnelle</w:t>
      </w:r>
      <w:proofErr w:type="spellEnd"/>
      <w:r w:rsidR="001F3FB9">
        <w:t xml:space="preserve"> </w:t>
      </w:r>
      <w:r w:rsidR="00E002A2">
        <w:t>seconded, and the minutes were approved by the members present.</w:t>
      </w:r>
    </w:p>
    <w:p w14:paraId="01451B49" w14:textId="77777777" w:rsidR="007E2B26" w:rsidRDefault="00E002A2">
      <w:pPr>
        <w:pStyle w:val="Heading1"/>
      </w:pPr>
      <w:r>
        <w:t>Treasurer’s Report</w:t>
      </w:r>
    </w:p>
    <w:p w14:paraId="533469DA" w14:textId="4D46E73C" w:rsidR="00306F6F" w:rsidRDefault="00D76B7C" w:rsidP="00306F6F">
      <w:r>
        <w:t>Melissa Frye presented the September treasurer’s report for the membership to review.</w:t>
      </w:r>
      <w:r w:rsidR="002210F6">
        <w:t xml:space="preserve"> T</w:t>
      </w:r>
      <w:r w:rsidR="00E212C2">
        <w:t>revor Imm</w:t>
      </w:r>
      <w:r w:rsidR="002210F6">
        <w:t xml:space="preserve"> motioned to approve the report and </w:t>
      </w:r>
      <w:r w:rsidR="00E212C2">
        <w:t xml:space="preserve">Tonya </w:t>
      </w:r>
      <w:proofErr w:type="spellStart"/>
      <w:r w:rsidR="00E212C2">
        <w:t>Schnelle</w:t>
      </w:r>
      <w:proofErr w:type="spellEnd"/>
      <w:r w:rsidR="002210F6">
        <w:t xml:space="preserve"> seconded. The report was approved.</w:t>
      </w:r>
    </w:p>
    <w:p w14:paraId="1CCDC217" w14:textId="77777777" w:rsidR="00AC06D5" w:rsidRDefault="00262236" w:rsidP="00EA344E">
      <w:pPr>
        <w:pStyle w:val="Heading1"/>
      </w:pPr>
      <w:r>
        <w:t>Mr. Tallman’s Corner</w:t>
      </w:r>
    </w:p>
    <w:p w14:paraId="0CC05000" w14:textId="249C3289" w:rsidR="007423A1" w:rsidRDefault="002210F6" w:rsidP="00E212C2">
      <w:pPr>
        <w:spacing w:before="0" w:after="0"/>
      </w:pPr>
      <w:r>
        <w:t xml:space="preserve">Mr. Tallman reported </w:t>
      </w:r>
      <w:r w:rsidR="00E212C2">
        <w:t>that the U of I competition is the only one on the schedule so far for next season. It will be held</w:t>
      </w:r>
      <w:r w:rsidR="00EE298B">
        <w:t xml:space="preserve"> September 11. Our invitational committee will start meeting in February. </w:t>
      </w:r>
    </w:p>
    <w:p w14:paraId="174B87F1" w14:textId="47AAD7AE" w:rsidR="00EE298B" w:rsidRDefault="00EE298B" w:rsidP="00E212C2">
      <w:pPr>
        <w:spacing w:before="0" w:after="0"/>
      </w:pPr>
    </w:p>
    <w:p w14:paraId="002111B8" w14:textId="244AE84E" w:rsidR="00EE298B" w:rsidRDefault="00EE298B" w:rsidP="00E212C2">
      <w:pPr>
        <w:spacing w:before="0" w:after="0"/>
      </w:pPr>
      <w:r>
        <w:t xml:space="preserve">Band trips continue to be postponed due to </w:t>
      </w:r>
      <w:proofErr w:type="spellStart"/>
      <w:r>
        <w:t>covid</w:t>
      </w:r>
      <w:proofErr w:type="spellEnd"/>
      <w:r>
        <w:t>. Current thinking is a (smaller) trip to Tennessee during spring break of 2022, and a (larger) trip to California the following Thanksgiving.</w:t>
      </w:r>
    </w:p>
    <w:p w14:paraId="68BEB7F3" w14:textId="77A3C748" w:rsidR="00EE298B" w:rsidRDefault="00EE298B" w:rsidP="00E212C2">
      <w:pPr>
        <w:spacing w:before="0" w:after="0"/>
      </w:pPr>
    </w:p>
    <w:p w14:paraId="24A60575" w14:textId="525541FB" w:rsidR="00B63CAC" w:rsidRDefault="00EE298B" w:rsidP="00E7333F">
      <w:pPr>
        <w:spacing w:before="0" w:after="0"/>
      </w:pPr>
      <w:r>
        <w:t>IHSA is planning to meet next week to finalize spring activities. Many</w:t>
      </w:r>
      <w:r w:rsidR="00BD5C1C">
        <w:t xml:space="preserve"> of our plans hinge on what comes out of those meetings, including the Spring </w:t>
      </w:r>
      <w:proofErr w:type="spellStart"/>
      <w:r w:rsidR="00BD5C1C">
        <w:t>Bandquet</w:t>
      </w:r>
      <w:proofErr w:type="spellEnd"/>
      <w:r w:rsidR="00BD5C1C">
        <w:t>, tentatively scheduled for the May 10-12 timeframe.</w:t>
      </w:r>
    </w:p>
    <w:p w14:paraId="51D69317" w14:textId="77777777" w:rsidR="005700CE" w:rsidRDefault="00300613" w:rsidP="00300613">
      <w:pPr>
        <w:pStyle w:val="Heading1"/>
      </w:pPr>
      <w:r>
        <w:t>Committees</w:t>
      </w:r>
    </w:p>
    <w:p w14:paraId="13D1774F" w14:textId="25576168" w:rsidR="002B3E1E" w:rsidRPr="00B5599A" w:rsidRDefault="00BD5C1C">
      <w:pPr>
        <w:rPr>
          <w:bCs/>
          <w:iCs/>
        </w:rPr>
      </w:pPr>
      <w:r>
        <w:rPr>
          <w:bCs/>
          <w:iCs/>
        </w:rPr>
        <w:t>No new information.</w:t>
      </w:r>
    </w:p>
    <w:p w14:paraId="37C36EBF" w14:textId="77777777" w:rsidR="00240F8D" w:rsidRPr="00240F8D" w:rsidRDefault="003003D0" w:rsidP="00B70DFF">
      <w:pPr>
        <w:pStyle w:val="Heading1"/>
      </w:pPr>
      <w:r>
        <w:t>Fundraising</w:t>
      </w:r>
    </w:p>
    <w:p w14:paraId="30171596" w14:textId="7892BC35" w:rsidR="007423A1" w:rsidRPr="007423A1" w:rsidRDefault="007423A1" w:rsidP="002F340E">
      <w:pPr>
        <w:rPr>
          <w:bCs/>
          <w:iCs/>
        </w:rPr>
      </w:pPr>
      <w:r>
        <w:rPr>
          <w:b/>
          <w:i/>
        </w:rPr>
        <w:t xml:space="preserve">Yard Signs:  </w:t>
      </w:r>
      <w:r>
        <w:rPr>
          <w:bCs/>
          <w:iCs/>
        </w:rPr>
        <w:t>Yard Signs can be purchased from Michelle Stark.</w:t>
      </w:r>
    </w:p>
    <w:p w14:paraId="036561B8" w14:textId="4392BE35" w:rsidR="007423A1" w:rsidRDefault="007423A1" w:rsidP="002F340E">
      <w:pPr>
        <w:rPr>
          <w:bCs/>
          <w:iCs/>
        </w:rPr>
      </w:pPr>
      <w:r>
        <w:rPr>
          <w:b/>
          <w:i/>
        </w:rPr>
        <w:t xml:space="preserve">Decals:  </w:t>
      </w:r>
      <w:r>
        <w:rPr>
          <w:bCs/>
          <w:iCs/>
        </w:rPr>
        <w:t>Decals can be purchased from Jen Miller.</w:t>
      </w:r>
    </w:p>
    <w:p w14:paraId="6F97C746" w14:textId="32E09BEF" w:rsidR="00B63CAC" w:rsidRPr="007423A1" w:rsidRDefault="00B63CAC" w:rsidP="002F340E">
      <w:pPr>
        <w:rPr>
          <w:bCs/>
          <w:iCs/>
        </w:rPr>
      </w:pPr>
      <w:r w:rsidRPr="00B63CAC">
        <w:rPr>
          <w:b/>
          <w:i/>
        </w:rPr>
        <w:t>Dining Tour Books</w:t>
      </w:r>
      <w:r>
        <w:rPr>
          <w:bCs/>
          <w:iCs/>
        </w:rPr>
        <w:t>:  Books are available for purchase.  They are $30 and the band receive</w:t>
      </w:r>
      <w:r w:rsidR="00712B92">
        <w:rPr>
          <w:bCs/>
          <w:iCs/>
        </w:rPr>
        <w:t>s</w:t>
      </w:r>
      <w:r>
        <w:rPr>
          <w:bCs/>
          <w:iCs/>
        </w:rPr>
        <w:t xml:space="preserve"> $10 of that amount. </w:t>
      </w:r>
    </w:p>
    <w:p w14:paraId="01488873" w14:textId="032E4D6B" w:rsidR="0040202C" w:rsidRPr="0040202C" w:rsidRDefault="0040202C" w:rsidP="002F340E">
      <w:pPr>
        <w:rPr>
          <w:bCs/>
          <w:iCs/>
        </w:rPr>
      </w:pPr>
      <w:r>
        <w:rPr>
          <w:b/>
          <w:i/>
        </w:rPr>
        <w:t xml:space="preserve">Fruit Sales: </w:t>
      </w:r>
      <w:r w:rsidR="00BD5C1C">
        <w:rPr>
          <w:bCs/>
          <w:iCs/>
        </w:rPr>
        <w:t xml:space="preserve">Fruit sales have </w:t>
      </w:r>
      <w:proofErr w:type="gramStart"/>
      <w:r w:rsidR="00BD5C1C">
        <w:rPr>
          <w:bCs/>
          <w:iCs/>
        </w:rPr>
        <w:t>completed</w:t>
      </w:r>
      <w:proofErr w:type="gramEnd"/>
      <w:r w:rsidR="00BD5C1C">
        <w:rPr>
          <w:bCs/>
          <w:iCs/>
        </w:rPr>
        <w:t xml:space="preserve"> and all orders delivered</w:t>
      </w:r>
      <w:r w:rsidR="00712B92">
        <w:rPr>
          <w:bCs/>
          <w:iCs/>
        </w:rPr>
        <w:t>.</w:t>
      </w:r>
      <w:r w:rsidR="00BD5C1C">
        <w:rPr>
          <w:bCs/>
          <w:iCs/>
        </w:rPr>
        <w:t xml:space="preserve"> We have not received the proceeds yet.</w:t>
      </w:r>
    </w:p>
    <w:p w14:paraId="3B98A102" w14:textId="35DC10F3" w:rsidR="00A0144B" w:rsidRPr="00A0144B" w:rsidRDefault="00A0144B" w:rsidP="002F340E">
      <w:pPr>
        <w:rPr>
          <w:bCs/>
          <w:iCs/>
        </w:rPr>
      </w:pPr>
      <w:proofErr w:type="spellStart"/>
      <w:r>
        <w:rPr>
          <w:b/>
          <w:i/>
        </w:rPr>
        <w:t>Spiritwear</w:t>
      </w:r>
      <w:proofErr w:type="spellEnd"/>
      <w:r>
        <w:rPr>
          <w:b/>
          <w:i/>
        </w:rPr>
        <w:t>:</w:t>
      </w:r>
      <w:r w:rsidR="00BD5C1C">
        <w:rPr>
          <w:bCs/>
          <w:iCs/>
        </w:rPr>
        <w:t xml:space="preserve"> A total of $731.70 netted from the 2 online apparel sales.</w:t>
      </w:r>
    </w:p>
    <w:p w14:paraId="41F7EA6F" w14:textId="301346DC" w:rsidR="00A6055D" w:rsidRPr="007423A1" w:rsidRDefault="00D810D0" w:rsidP="002F340E">
      <w:pPr>
        <w:rPr>
          <w:bCs/>
          <w:iCs/>
        </w:rPr>
      </w:pPr>
      <w:r>
        <w:rPr>
          <w:b/>
          <w:i/>
        </w:rPr>
        <w:t xml:space="preserve">Restaurant Night: </w:t>
      </w:r>
      <w:r w:rsidR="00BC07B5">
        <w:rPr>
          <w:bCs/>
          <w:iCs/>
        </w:rPr>
        <w:t>The most recent restaurant was tonight (Jan 11) so no totals yet. Next is Potbelly’s on February 15</w:t>
      </w:r>
      <w:r w:rsidR="00BC07B5" w:rsidRPr="00BC07B5">
        <w:rPr>
          <w:bCs/>
          <w:iCs/>
          <w:vertAlign w:val="superscript"/>
        </w:rPr>
        <w:t>th</w:t>
      </w:r>
      <w:r w:rsidR="00BC07B5">
        <w:rPr>
          <w:bCs/>
          <w:iCs/>
        </w:rPr>
        <w:t>.</w:t>
      </w:r>
    </w:p>
    <w:p w14:paraId="3FD3A18F" w14:textId="73F80686" w:rsidR="00E7333F" w:rsidRPr="00CA66F7" w:rsidRDefault="00A0144B" w:rsidP="002F340E">
      <w:r>
        <w:rPr>
          <w:b/>
          <w:bCs/>
          <w:i/>
          <w:iCs/>
        </w:rPr>
        <w:lastRenderedPageBreak/>
        <w:t xml:space="preserve">Fundraising Committee:  </w:t>
      </w:r>
      <w:r w:rsidR="00BC07B5">
        <w:t>Saundi reported that the chorus did very well selling poinsettias this year and that it might be a good opportunity for the band. It was an easy sale to run, there was demand for the plants and it was very profitable.</w:t>
      </w:r>
    </w:p>
    <w:p w14:paraId="38BFB4AC" w14:textId="77777777" w:rsidR="007E2B26" w:rsidRDefault="002F340E">
      <w:pPr>
        <w:pStyle w:val="Heading1"/>
      </w:pPr>
      <w:r>
        <w:t>Old Business</w:t>
      </w:r>
    </w:p>
    <w:p w14:paraId="2D82EC59" w14:textId="49CDD93B" w:rsidR="00D1343E" w:rsidRPr="00632BB7" w:rsidRDefault="00A0144B" w:rsidP="002F340E">
      <w:pPr>
        <w:rPr>
          <w:bCs/>
          <w:iCs/>
        </w:rPr>
      </w:pPr>
      <w:r>
        <w:rPr>
          <w:bCs/>
          <w:iCs/>
        </w:rPr>
        <w:t xml:space="preserve">Continue to watch for updates on Mr. Tallman’s webpage or through emails and Remind texts. </w:t>
      </w:r>
    </w:p>
    <w:p w14:paraId="12B1DF36" w14:textId="77777777" w:rsidR="007E2B26" w:rsidRDefault="00E75722" w:rsidP="00FB7D7C">
      <w:pPr>
        <w:pStyle w:val="Heading1"/>
      </w:pPr>
      <w:r>
        <w:t>New Business</w:t>
      </w:r>
    </w:p>
    <w:p w14:paraId="1A50B2ED" w14:textId="5D5A6A42" w:rsidR="00A6055D" w:rsidRPr="000F00D8" w:rsidRDefault="00E97142" w:rsidP="00D03DD2">
      <w:pPr>
        <w:spacing w:before="0" w:after="0"/>
      </w:pPr>
      <w:r>
        <w:t>No new business</w:t>
      </w:r>
      <w:r w:rsidR="00F70334">
        <w:t>.</w:t>
      </w:r>
    </w:p>
    <w:p w14:paraId="24ECFDD3" w14:textId="77777777" w:rsidR="007E2B26" w:rsidRDefault="00DD7DC2">
      <w:pPr>
        <w:pStyle w:val="Heading1"/>
      </w:pPr>
      <w:r>
        <w:t>Next Meeting</w:t>
      </w:r>
    </w:p>
    <w:p w14:paraId="32D24552" w14:textId="34CD9969" w:rsidR="007E2B26" w:rsidRDefault="00E75722">
      <w:r>
        <w:t xml:space="preserve">The next Booster meeting will be held on </w:t>
      </w:r>
      <w:r w:rsidR="008375D8">
        <w:t>Mon</w:t>
      </w:r>
      <w:r w:rsidR="003532DF">
        <w:t xml:space="preserve">day, </w:t>
      </w:r>
      <w:r w:rsidR="00BC07B5">
        <w:t>February 1</w:t>
      </w:r>
      <w:r w:rsidR="002B3E1E">
        <w:t>,</w:t>
      </w:r>
      <w:r w:rsidR="00232FA9">
        <w:t xml:space="preserve"> 202</w:t>
      </w:r>
      <w:r w:rsidR="00BC07B5">
        <w:t>1</w:t>
      </w:r>
      <w:r w:rsidR="002C1B22">
        <w:t xml:space="preserve"> at </w:t>
      </w:r>
      <w:r w:rsidR="00A0144B">
        <w:t>7:00</w:t>
      </w:r>
      <w:r w:rsidR="002C1B22">
        <w:t>pm</w:t>
      </w:r>
      <w:r w:rsidR="002B3E1E">
        <w:t xml:space="preserve">. </w:t>
      </w:r>
      <w:r w:rsidR="003E5600">
        <w:t xml:space="preserve">A motion to adjourn was made </w:t>
      </w:r>
      <w:r w:rsidR="004A0962">
        <w:t xml:space="preserve">by </w:t>
      </w:r>
      <w:r w:rsidR="00BC07B5">
        <w:t>Tonya</w:t>
      </w:r>
      <w:r w:rsidR="008D72F3">
        <w:t xml:space="preserve">, </w:t>
      </w:r>
      <w:r w:rsidR="00022E8D">
        <w:t xml:space="preserve">seconded by </w:t>
      </w:r>
      <w:r w:rsidR="00BC07B5">
        <w:t>Melissa C.</w:t>
      </w:r>
      <w:r w:rsidR="003E5600">
        <w:t>, a</w:t>
      </w:r>
      <w:r w:rsidR="00882876">
        <w:t>nd</w:t>
      </w:r>
      <w:r w:rsidR="00756E3E">
        <w:t xml:space="preserve"> the meeting concluded at</w:t>
      </w:r>
      <w:r w:rsidR="00A0144B">
        <w:t xml:space="preserve"> 7:</w:t>
      </w:r>
      <w:r w:rsidR="00BC07B5">
        <w:t>35</w:t>
      </w:r>
      <w:r w:rsidR="00A0144B">
        <w:t>pm</w:t>
      </w:r>
      <w:r w:rsidR="003E5600">
        <w:t>.</w:t>
      </w:r>
      <w:r w:rsidR="00A0144B">
        <w:t xml:space="preserve">    </w:t>
      </w:r>
    </w:p>
    <w:p w14:paraId="1B37C6D3" w14:textId="77777777" w:rsidR="00F47744" w:rsidRDefault="00F47744"/>
    <w:p w14:paraId="45D345D3" w14:textId="1B03307B" w:rsidR="003E5600" w:rsidRDefault="003E5600">
      <w:r>
        <w:t>Minutes submitted by,</w:t>
      </w:r>
    </w:p>
    <w:p w14:paraId="1F4213A8" w14:textId="77777777" w:rsidR="00F47744" w:rsidRDefault="00F47744"/>
    <w:p w14:paraId="44F8E0AF" w14:textId="00158F30" w:rsidR="003E5600" w:rsidRDefault="00E97142" w:rsidP="00D03DD2">
      <w:pPr>
        <w:spacing w:before="0" w:after="0"/>
      </w:pPr>
      <w:r>
        <w:t>Trevor Imm</w:t>
      </w:r>
    </w:p>
    <w:p w14:paraId="1AD06C73" w14:textId="77777777" w:rsidR="0013576B" w:rsidRDefault="003E5600" w:rsidP="00D03DD2">
      <w:pPr>
        <w:spacing w:before="0" w:after="0"/>
      </w:pPr>
      <w:r>
        <w:t>Band Booster Secretary</w:t>
      </w:r>
    </w:p>
    <w:sectPr w:rsidR="0013576B" w:rsidSect="00A21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89B9" w14:textId="77777777" w:rsidR="00B55E67" w:rsidRDefault="00B55E67">
      <w:r>
        <w:separator/>
      </w:r>
    </w:p>
  </w:endnote>
  <w:endnote w:type="continuationSeparator" w:id="0">
    <w:p w14:paraId="18F239C9" w14:textId="77777777" w:rsidR="00B55E67" w:rsidRDefault="00B5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6E55" w14:textId="77777777" w:rsidR="004104F5" w:rsidRDefault="00410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574E" w14:textId="77777777" w:rsidR="007E2B26" w:rsidRDefault="00DD7DC2">
    <w:pPr>
      <w:pStyle w:val="Footer"/>
    </w:pPr>
    <w:r>
      <w:t xml:space="preserve">Page </w:t>
    </w:r>
    <w:r w:rsidR="00C15F04">
      <w:fldChar w:fldCharType="begin"/>
    </w:r>
    <w:r>
      <w:instrText xml:space="preserve"> PAGE   \* MERGEFORMAT </w:instrText>
    </w:r>
    <w:r w:rsidR="00C15F04">
      <w:fldChar w:fldCharType="separate"/>
    </w:r>
    <w:r w:rsidR="00E97A84">
      <w:rPr>
        <w:noProof/>
      </w:rPr>
      <w:t>2</w:t>
    </w:r>
    <w:r w:rsidR="00C15F0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8539" w14:textId="77777777" w:rsidR="004104F5" w:rsidRDefault="0041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F31D" w14:textId="77777777" w:rsidR="00B55E67" w:rsidRDefault="00B55E67">
      <w:r>
        <w:separator/>
      </w:r>
    </w:p>
  </w:footnote>
  <w:footnote w:type="continuationSeparator" w:id="0">
    <w:p w14:paraId="7CFF4CE4" w14:textId="77777777" w:rsidR="00B55E67" w:rsidRDefault="00B5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5739" w14:textId="77777777" w:rsidR="004104F5" w:rsidRDefault="00410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F52B" w14:textId="77777777" w:rsidR="004104F5" w:rsidRDefault="00410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1089" w14:textId="77777777" w:rsidR="004104F5" w:rsidRDefault="00410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3330C"/>
    <w:multiLevelType w:val="hybridMultilevel"/>
    <w:tmpl w:val="245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A2"/>
    <w:rsid w:val="000225AD"/>
    <w:rsid w:val="00022E8D"/>
    <w:rsid w:val="000473E7"/>
    <w:rsid w:val="00067EE7"/>
    <w:rsid w:val="000847BE"/>
    <w:rsid w:val="00094DF1"/>
    <w:rsid w:val="000D7542"/>
    <w:rsid w:val="000F00D8"/>
    <w:rsid w:val="001221DF"/>
    <w:rsid w:val="00122E12"/>
    <w:rsid w:val="0013576B"/>
    <w:rsid w:val="00157CA8"/>
    <w:rsid w:val="0017576D"/>
    <w:rsid w:val="001764F8"/>
    <w:rsid w:val="00184DD8"/>
    <w:rsid w:val="001930D4"/>
    <w:rsid w:val="0019396A"/>
    <w:rsid w:val="0019438E"/>
    <w:rsid w:val="001A15B3"/>
    <w:rsid w:val="001A284B"/>
    <w:rsid w:val="001A39E2"/>
    <w:rsid w:val="001A62A4"/>
    <w:rsid w:val="001B768C"/>
    <w:rsid w:val="001B7ABC"/>
    <w:rsid w:val="001C30DF"/>
    <w:rsid w:val="001C6D2F"/>
    <w:rsid w:val="001D0E71"/>
    <w:rsid w:val="001D719B"/>
    <w:rsid w:val="001F3FB9"/>
    <w:rsid w:val="001F4D99"/>
    <w:rsid w:val="001F5D84"/>
    <w:rsid w:val="00200B5C"/>
    <w:rsid w:val="00201B82"/>
    <w:rsid w:val="00212680"/>
    <w:rsid w:val="00215824"/>
    <w:rsid w:val="002210F6"/>
    <w:rsid w:val="00227D1B"/>
    <w:rsid w:val="00231505"/>
    <w:rsid w:val="00232FA9"/>
    <w:rsid w:val="002363C9"/>
    <w:rsid w:val="00240805"/>
    <w:rsid w:val="00240F8D"/>
    <w:rsid w:val="00241AF7"/>
    <w:rsid w:val="00243082"/>
    <w:rsid w:val="00243732"/>
    <w:rsid w:val="002465A6"/>
    <w:rsid w:val="00250267"/>
    <w:rsid w:val="0025758A"/>
    <w:rsid w:val="00262236"/>
    <w:rsid w:val="00273CE9"/>
    <w:rsid w:val="00290527"/>
    <w:rsid w:val="002978A8"/>
    <w:rsid w:val="002B3E1E"/>
    <w:rsid w:val="002C1B22"/>
    <w:rsid w:val="002C4728"/>
    <w:rsid w:val="002E353A"/>
    <w:rsid w:val="002F2CDE"/>
    <w:rsid w:val="002F2ED8"/>
    <w:rsid w:val="002F340E"/>
    <w:rsid w:val="002F70E3"/>
    <w:rsid w:val="003003D0"/>
    <w:rsid w:val="00300613"/>
    <w:rsid w:val="00302EBE"/>
    <w:rsid w:val="00306F6F"/>
    <w:rsid w:val="00315517"/>
    <w:rsid w:val="003532DF"/>
    <w:rsid w:val="00357AF6"/>
    <w:rsid w:val="003667D9"/>
    <w:rsid w:val="00380555"/>
    <w:rsid w:val="0038200C"/>
    <w:rsid w:val="0038394F"/>
    <w:rsid w:val="00394BD0"/>
    <w:rsid w:val="003978FE"/>
    <w:rsid w:val="003B5126"/>
    <w:rsid w:val="003C1042"/>
    <w:rsid w:val="003E1A5A"/>
    <w:rsid w:val="003E2011"/>
    <w:rsid w:val="003E5600"/>
    <w:rsid w:val="003F6745"/>
    <w:rsid w:val="0040202C"/>
    <w:rsid w:val="004104F5"/>
    <w:rsid w:val="00414C0D"/>
    <w:rsid w:val="00415304"/>
    <w:rsid w:val="0041659C"/>
    <w:rsid w:val="004470E8"/>
    <w:rsid w:val="00481CA4"/>
    <w:rsid w:val="004944E3"/>
    <w:rsid w:val="004A0962"/>
    <w:rsid w:val="004C1E26"/>
    <w:rsid w:val="004C313B"/>
    <w:rsid w:val="004D1162"/>
    <w:rsid w:val="004D625F"/>
    <w:rsid w:val="004E3B69"/>
    <w:rsid w:val="00515FE4"/>
    <w:rsid w:val="00555D27"/>
    <w:rsid w:val="005700CE"/>
    <w:rsid w:val="00573042"/>
    <w:rsid w:val="00583981"/>
    <w:rsid w:val="005B173A"/>
    <w:rsid w:val="005B4A15"/>
    <w:rsid w:val="005D688D"/>
    <w:rsid w:val="005D71CE"/>
    <w:rsid w:val="005D7663"/>
    <w:rsid w:val="005E06E6"/>
    <w:rsid w:val="005E14D9"/>
    <w:rsid w:val="005E794F"/>
    <w:rsid w:val="005F07FF"/>
    <w:rsid w:val="005F3C82"/>
    <w:rsid w:val="005F723B"/>
    <w:rsid w:val="0060548F"/>
    <w:rsid w:val="00616843"/>
    <w:rsid w:val="00632BB7"/>
    <w:rsid w:val="0066069F"/>
    <w:rsid w:val="00672945"/>
    <w:rsid w:val="00673ACB"/>
    <w:rsid w:val="006815DB"/>
    <w:rsid w:val="00684641"/>
    <w:rsid w:val="00686517"/>
    <w:rsid w:val="006878A6"/>
    <w:rsid w:val="0069480B"/>
    <w:rsid w:val="006A1104"/>
    <w:rsid w:val="006B3313"/>
    <w:rsid w:val="006B79D3"/>
    <w:rsid w:val="006D569A"/>
    <w:rsid w:val="006F2D05"/>
    <w:rsid w:val="006F7F46"/>
    <w:rsid w:val="0070015F"/>
    <w:rsid w:val="00712B92"/>
    <w:rsid w:val="007251EB"/>
    <w:rsid w:val="00731057"/>
    <w:rsid w:val="0073681B"/>
    <w:rsid w:val="007423A1"/>
    <w:rsid w:val="007450F1"/>
    <w:rsid w:val="00756CCD"/>
    <w:rsid w:val="00756E3E"/>
    <w:rsid w:val="00774B41"/>
    <w:rsid w:val="00787929"/>
    <w:rsid w:val="007A5470"/>
    <w:rsid w:val="007A76A5"/>
    <w:rsid w:val="007B1896"/>
    <w:rsid w:val="007B6AE7"/>
    <w:rsid w:val="007D698F"/>
    <w:rsid w:val="007E2B26"/>
    <w:rsid w:val="007E72B4"/>
    <w:rsid w:val="00822DDC"/>
    <w:rsid w:val="008375D8"/>
    <w:rsid w:val="00843077"/>
    <w:rsid w:val="00845555"/>
    <w:rsid w:val="0085009C"/>
    <w:rsid w:val="008506F8"/>
    <w:rsid w:val="008626B1"/>
    <w:rsid w:val="00882876"/>
    <w:rsid w:val="00884158"/>
    <w:rsid w:val="008A56BB"/>
    <w:rsid w:val="008A78C3"/>
    <w:rsid w:val="008D0C9A"/>
    <w:rsid w:val="008D72F3"/>
    <w:rsid w:val="008E7B43"/>
    <w:rsid w:val="008F0320"/>
    <w:rsid w:val="00902FF9"/>
    <w:rsid w:val="0095169F"/>
    <w:rsid w:val="00951B86"/>
    <w:rsid w:val="0095673C"/>
    <w:rsid w:val="009760D0"/>
    <w:rsid w:val="00995A0A"/>
    <w:rsid w:val="009B5C5A"/>
    <w:rsid w:val="009C0534"/>
    <w:rsid w:val="009D20EB"/>
    <w:rsid w:val="009E3A39"/>
    <w:rsid w:val="009E5F1F"/>
    <w:rsid w:val="00A0144B"/>
    <w:rsid w:val="00A01508"/>
    <w:rsid w:val="00A07A22"/>
    <w:rsid w:val="00A21656"/>
    <w:rsid w:val="00A21E1F"/>
    <w:rsid w:val="00A24076"/>
    <w:rsid w:val="00A3224B"/>
    <w:rsid w:val="00A47D9D"/>
    <w:rsid w:val="00A6055D"/>
    <w:rsid w:val="00AC06D5"/>
    <w:rsid w:val="00AE1BB7"/>
    <w:rsid w:val="00AE1E5C"/>
    <w:rsid w:val="00AF0507"/>
    <w:rsid w:val="00B04F49"/>
    <w:rsid w:val="00B04F66"/>
    <w:rsid w:val="00B442BF"/>
    <w:rsid w:val="00B46CD1"/>
    <w:rsid w:val="00B51228"/>
    <w:rsid w:val="00B5599A"/>
    <w:rsid w:val="00B55E67"/>
    <w:rsid w:val="00B60F3C"/>
    <w:rsid w:val="00B63CAC"/>
    <w:rsid w:val="00B660D3"/>
    <w:rsid w:val="00B6617E"/>
    <w:rsid w:val="00B70DFF"/>
    <w:rsid w:val="00B9402C"/>
    <w:rsid w:val="00BA4ABA"/>
    <w:rsid w:val="00BB3585"/>
    <w:rsid w:val="00BC07B5"/>
    <w:rsid w:val="00BD4DF4"/>
    <w:rsid w:val="00BD5C1C"/>
    <w:rsid w:val="00BE0F89"/>
    <w:rsid w:val="00BF0E43"/>
    <w:rsid w:val="00C1023A"/>
    <w:rsid w:val="00C15F04"/>
    <w:rsid w:val="00C265A3"/>
    <w:rsid w:val="00C35E60"/>
    <w:rsid w:val="00C463D6"/>
    <w:rsid w:val="00C64E15"/>
    <w:rsid w:val="00C70367"/>
    <w:rsid w:val="00C84234"/>
    <w:rsid w:val="00CA66F7"/>
    <w:rsid w:val="00CB26D0"/>
    <w:rsid w:val="00CB2729"/>
    <w:rsid w:val="00CB472D"/>
    <w:rsid w:val="00CC292C"/>
    <w:rsid w:val="00CD1D56"/>
    <w:rsid w:val="00CE71D1"/>
    <w:rsid w:val="00D03DD2"/>
    <w:rsid w:val="00D0500E"/>
    <w:rsid w:val="00D07396"/>
    <w:rsid w:val="00D1343E"/>
    <w:rsid w:val="00D33255"/>
    <w:rsid w:val="00D52E18"/>
    <w:rsid w:val="00D55033"/>
    <w:rsid w:val="00D672D9"/>
    <w:rsid w:val="00D76B7C"/>
    <w:rsid w:val="00D8037B"/>
    <w:rsid w:val="00D810D0"/>
    <w:rsid w:val="00D843C3"/>
    <w:rsid w:val="00D97D3B"/>
    <w:rsid w:val="00DB7919"/>
    <w:rsid w:val="00DC3401"/>
    <w:rsid w:val="00DD7DC2"/>
    <w:rsid w:val="00DF6EF5"/>
    <w:rsid w:val="00E002A2"/>
    <w:rsid w:val="00E20FA8"/>
    <w:rsid w:val="00E212C2"/>
    <w:rsid w:val="00E441D3"/>
    <w:rsid w:val="00E51722"/>
    <w:rsid w:val="00E5279A"/>
    <w:rsid w:val="00E61E0A"/>
    <w:rsid w:val="00E66B69"/>
    <w:rsid w:val="00E7333F"/>
    <w:rsid w:val="00E75722"/>
    <w:rsid w:val="00E94075"/>
    <w:rsid w:val="00E97142"/>
    <w:rsid w:val="00E97A84"/>
    <w:rsid w:val="00EA344E"/>
    <w:rsid w:val="00EB069E"/>
    <w:rsid w:val="00ED4F60"/>
    <w:rsid w:val="00EE0EAF"/>
    <w:rsid w:val="00EE298B"/>
    <w:rsid w:val="00EE5ACE"/>
    <w:rsid w:val="00EF21C2"/>
    <w:rsid w:val="00F31E8B"/>
    <w:rsid w:val="00F45D5F"/>
    <w:rsid w:val="00F47744"/>
    <w:rsid w:val="00F57784"/>
    <w:rsid w:val="00F63778"/>
    <w:rsid w:val="00F70334"/>
    <w:rsid w:val="00F766B9"/>
    <w:rsid w:val="00F85A92"/>
    <w:rsid w:val="00F904F5"/>
    <w:rsid w:val="00F95C72"/>
    <w:rsid w:val="00FA013B"/>
    <w:rsid w:val="00FA1EBD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F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F69200" w:themeColor="accent3"/>
        <w:bottom w:val="single" w:sz="12" w:space="1" w:color="F69200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F69200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A6B72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5E5E5E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4F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04F5"/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y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68559B6D8417DB334F16650C1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90C2-1F1C-4F5D-AA16-0C4D3CB65D75}"/>
      </w:docPartPr>
      <w:docPartBody>
        <w:p w:rsidR="00B74CCA" w:rsidRDefault="008E2F22">
          <w:pPr>
            <w:pStyle w:val="40268559B6D8417DB334F16650C1D185"/>
          </w:pPr>
          <w:r>
            <w:t>[Your School PTA Minutes]</w:t>
          </w:r>
        </w:p>
      </w:docPartBody>
    </w:docPart>
    <w:docPart>
      <w:docPartPr>
        <w:name w:val="3A6CDB18650F4287BDDBD59FE303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B537-5953-4A7B-AF3C-EF1613C2E52E}"/>
      </w:docPartPr>
      <w:docPartBody>
        <w:p w:rsidR="00B74CCA" w:rsidRDefault="008E2F22">
          <w:pPr>
            <w:pStyle w:val="3A6CDB18650F4287BDDBD59FE3030EEE"/>
          </w:pPr>
          <w:r>
            <w:t>[Date | time]</w:t>
          </w:r>
        </w:p>
      </w:docPartBody>
    </w:docPart>
    <w:docPart>
      <w:docPartPr>
        <w:name w:val="1F559C06861A40EFBF7D90D3ABD4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B0FD-AB33-4753-A34B-364F85CF0E65}"/>
      </w:docPartPr>
      <w:docPartBody>
        <w:p w:rsidR="00B74CCA" w:rsidRDefault="008E2F22">
          <w:pPr>
            <w:pStyle w:val="1F559C06861A40EFBF7D90D3ABD41E6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22"/>
    <w:rsid w:val="00016C22"/>
    <w:rsid w:val="00037106"/>
    <w:rsid w:val="00050737"/>
    <w:rsid w:val="00065725"/>
    <w:rsid w:val="000E09D6"/>
    <w:rsid w:val="0014406D"/>
    <w:rsid w:val="00167E7F"/>
    <w:rsid w:val="001D030A"/>
    <w:rsid w:val="001F55F9"/>
    <w:rsid w:val="002C14DC"/>
    <w:rsid w:val="002E3170"/>
    <w:rsid w:val="00306131"/>
    <w:rsid w:val="003445DE"/>
    <w:rsid w:val="0038629E"/>
    <w:rsid w:val="003D6BC8"/>
    <w:rsid w:val="0042368A"/>
    <w:rsid w:val="004342E7"/>
    <w:rsid w:val="00491934"/>
    <w:rsid w:val="00491FF4"/>
    <w:rsid w:val="00493BAB"/>
    <w:rsid w:val="005D0C01"/>
    <w:rsid w:val="005E7452"/>
    <w:rsid w:val="00601133"/>
    <w:rsid w:val="00611C41"/>
    <w:rsid w:val="00661DE9"/>
    <w:rsid w:val="00673BF5"/>
    <w:rsid w:val="00694B94"/>
    <w:rsid w:val="0069511F"/>
    <w:rsid w:val="006C29AD"/>
    <w:rsid w:val="007E3F33"/>
    <w:rsid w:val="0081641C"/>
    <w:rsid w:val="00867FB9"/>
    <w:rsid w:val="008A09C4"/>
    <w:rsid w:val="008E2F22"/>
    <w:rsid w:val="008E68B9"/>
    <w:rsid w:val="00900B6B"/>
    <w:rsid w:val="00923DD4"/>
    <w:rsid w:val="00953C16"/>
    <w:rsid w:val="00985D91"/>
    <w:rsid w:val="009B40A4"/>
    <w:rsid w:val="009D6010"/>
    <w:rsid w:val="009F46B5"/>
    <w:rsid w:val="00A10537"/>
    <w:rsid w:val="00A9619F"/>
    <w:rsid w:val="00AA5854"/>
    <w:rsid w:val="00AB2FB6"/>
    <w:rsid w:val="00B071D9"/>
    <w:rsid w:val="00B74CCA"/>
    <w:rsid w:val="00BD13AC"/>
    <w:rsid w:val="00BF2992"/>
    <w:rsid w:val="00D36DAA"/>
    <w:rsid w:val="00E6694D"/>
    <w:rsid w:val="00E977F8"/>
    <w:rsid w:val="00EA101B"/>
    <w:rsid w:val="00EA51FB"/>
    <w:rsid w:val="00EB36F3"/>
    <w:rsid w:val="00EF09AD"/>
    <w:rsid w:val="00F0096D"/>
    <w:rsid w:val="00F11304"/>
    <w:rsid w:val="00F36C9F"/>
    <w:rsid w:val="00F55C8E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68559B6D8417DB334F16650C1D185">
    <w:name w:val="40268559B6D8417DB334F16650C1D185"/>
    <w:rsid w:val="00FF4020"/>
  </w:style>
  <w:style w:type="paragraph" w:customStyle="1" w:styleId="3A6CDB18650F4287BDDBD59FE3030EEE">
    <w:name w:val="3A6CDB18650F4287BDDBD59FE3030EEE"/>
    <w:rsid w:val="00FF4020"/>
  </w:style>
  <w:style w:type="paragraph" w:customStyle="1" w:styleId="1F559C06861A40EFBF7D90D3ABD41E66">
    <w:name w:val="1F559C06861A40EFBF7D90D3ABD41E66"/>
    <w:rsid w:val="00FF4020"/>
  </w:style>
  <w:style w:type="paragraph" w:styleId="ListBullet">
    <w:name w:val="List Bullet"/>
    <w:basedOn w:val="Normal"/>
    <w:unhideWhenUsed/>
    <w:qFormat/>
    <w:rsid w:val="00FF4020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66988-3AB7-4493-9B45-9F1F7451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2021-01-15T22:16:00Z</dcterms:created>
  <dcterms:modified xsi:type="dcterms:W3CDTF">2021-01-15T22:16:00Z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